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1606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Direct social media appeals to state leadership: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160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>#1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>[</w:t>
      </w:r>
      <w:proofErr w:type="gramStart"/>
      <w:r w:rsidRPr="00516069">
        <w:rPr>
          <w:rFonts w:ascii="Calibri" w:eastAsia="Times New Roman" w:hAnsi="Calibri" w:cs="Calibri"/>
          <w:color w:val="000000"/>
        </w:rPr>
        <w:t>insert</w:t>
      </w:r>
      <w:proofErr w:type="gramEnd"/>
      <w:r w:rsidRPr="00516069">
        <w:rPr>
          <w:rFonts w:ascii="Calibri" w:eastAsia="Times New Roman" w:hAnsi="Calibri" w:cs="Calibri"/>
          <w:color w:val="000000"/>
        </w:rPr>
        <w:t xml:space="preserve"> leader social media] MN nonprofits are united in asking for action to help avoid further disruption of services during #covd19 crisis </w:t>
      </w:r>
      <w:hyperlink r:id="rId9" w:history="1">
        <w:r w:rsidRPr="00516069">
          <w:rPr>
            <w:rFonts w:ascii="Calibri" w:eastAsia="Times New Roman" w:hAnsi="Calibri" w:cs="Calibri"/>
            <w:color w:val="0000FF"/>
            <w:u w:val="single"/>
          </w:rPr>
          <w:t>https://bit.ly/3ac40qc</w:t>
        </w:r>
      </w:hyperlink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> 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 xml:space="preserve">#2 [insert leader social media] MN's nonprofits deliver critical services for people across our state and need support right now to meet the growing needs wrought by the #Covid-19 pandemic </w:t>
      </w:r>
      <w:hyperlink r:id="rId10" w:history="1">
        <w:r w:rsidRPr="00516069">
          <w:rPr>
            <w:rFonts w:ascii="Calibri" w:eastAsia="Times New Roman" w:hAnsi="Calibri" w:cs="Calibri"/>
            <w:color w:val="0000FF"/>
            <w:u w:val="single"/>
          </w:rPr>
          <w:t>https://bit.ly/3ac40qc</w:t>
        </w:r>
      </w:hyperlink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> 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 xml:space="preserve">#3 [insert leader social media] </w:t>
      </w:r>
      <w:proofErr w:type="gramStart"/>
      <w:r w:rsidRPr="00516069">
        <w:rPr>
          <w:rFonts w:ascii="Calibri" w:eastAsia="Times New Roman" w:hAnsi="Calibri" w:cs="Calibri"/>
          <w:color w:val="000000"/>
        </w:rPr>
        <w:t>We</w:t>
      </w:r>
      <w:proofErr w:type="gramEnd"/>
      <w:r w:rsidRPr="00516069">
        <w:rPr>
          <w:rFonts w:ascii="Calibri" w:eastAsia="Times New Roman" w:hAnsi="Calibri" w:cs="Calibri"/>
          <w:color w:val="000000"/>
        </w:rPr>
        <w:t xml:space="preserve"> need your action! MN nonprofits supply food assistance, domestic violence crisis response, childcare, mental health services &amp; more. We must be able to meet rapidly changing needs in this crisis. </w:t>
      </w:r>
      <w:hyperlink r:id="rId11" w:history="1">
        <w:r w:rsidRPr="00516069">
          <w:rPr>
            <w:rFonts w:ascii="Calibri" w:eastAsia="Times New Roman" w:hAnsi="Calibri" w:cs="Calibri"/>
            <w:color w:val="0000FF"/>
            <w:u w:val="single"/>
          </w:rPr>
          <w:t>https://bit.ly/3ac40qc</w:t>
        </w:r>
      </w:hyperlink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> </w:t>
      </w:r>
    </w:p>
    <w:p w:rsidR="00516069" w:rsidRPr="00516069" w:rsidRDefault="00516069" w:rsidP="0051606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6069">
        <w:rPr>
          <w:rFonts w:ascii="Calibri" w:eastAsia="Times New Roman" w:hAnsi="Calibri" w:cs="Calibri"/>
          <w:color w:val="000000"/>
        </w:rPr>
        <w:t xml:space="preserve">#4 [insert leader social media] Critical services to our most vulnerable community members are at risk- please continue to address the needs of MN nonprofit community service providers during #Covid-19 </w:t>
      </w:r>
      <w:hyperlink r:id="rId12" w:history="1">
        <w:r w:rsidRPr="00516069">
          <w:rPr>
            <w:rFonts w:ascii="Calibri" w:eastAsia="Times New Roman" w:hAnsi="Calibri" w:cs="Calibri"/>
            <w:color w:val="0000FF"/>
            <w:u w:val="single"/>
          </w:rPr>
          <w:t>https://bit.ly/3ac40qc</w:t>
        </w:r>
      </w:hyperlink>
    </w:p>
    <w:p w:rsidR="00663EBB" w:rsidRPr="00663EBB" w:rsidRDefault="00663EBB" w:rsidP="00663EB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EBB">
        <w:rPr>
          <w:rFonts w:ascii="Calibri" w:eastAsia="Times New Roman" w:hAnsi="Calibri" w:cs="Calibri"/>
          <w:color w:val="000000"/>
        </w:rPr>
        <w:t xml:space="preserve">  </w:t>
      </w:r>
    </w:p>
    <w:p w:rsidR="00577D23" w:rsidRDefault="00577D23" w:rsidP="00663EBB"/>
    <w:p w:rsidR="00AC517B" w:rsidRPr="0092291B" w:rsidRDefault="00AC517B" w:rsidP="00AC51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291B">
        <w:rPr>
          <w:rFonts w:ascii="Arial" w:hAnsi="Arial" w:cs="Arial"/>
          <w:b/>
          <w:bCs/>
          <w:sz w:val="24"/>
          <w:szCs w:val="24"/>
          <w:u w:val="single"/>
        </w:rPr>
        <w:t>State Leadership social media handles:</w:t>
      </w:r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Governor Tim </w:t>
      </w:r>
      <w:proofErr w:type="spellStart"/>
      <w:r w:rsidRPr="0092291B">
        <w:rPr>
          <w:rFonts w:ascii="Arial" w:hAnsi="Arial" w:cs="Arial"/>
        </w:rPr>
        <w:t>Walz</w:t>
      </w:r>
      <w:proofErr w:type="spellEnd"/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</w:t>
      </w:r>
      <w:r w:rsidRPr="0092291B">
        <w:rPr>
          <w:rFonts w:ascii="Arial" w:hAnsi="Arial" w:cs="Arial"/>
          <w:shd w:val="clear" w:color="auto" w:fill="FFFFFF"/>
        </w:rPr>
        <w:t>@</w:t>
      </w:r>
      <w:proofErr w:type="spellStart"/>
      <w:r w:rsidRPr="0092291B">
        <w:rPr>
          <w:rFonts w:ascii="Arial" w:hAnsi="Arial" w:cs="Arial"/>
          <w:shd w:val="clear" w:color="auto" w:fill="FFFFFF"/>
        </w:rPr>
        <w:t>GovTimWalz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Lieutenant Governor Peggy Flanagan</w:t>
      </w:r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</w:t>
      </w:r>
      <w:hyperlink r:id="rId13" w:history="1">
        <w:r w:rsidRPr="00FE7EAD">
          <w:rPr>
            <w:rFonts w:ascii="Arial" w:hAnsi="Arial" w:cs="Arial"/>
            <w:color w:val="0000FF"/>
            <w:u w:val="single"/>
          </w:rPr>
          <w:t>@</w:t>
        </w:r>
        <w:proofErr w:type="spellStart"/>
        <w:r w:rsidRPr="00FE7EAD">
          <w:rPr>
            <w:rFonts w:ascii="Arial" w:hAnsi="Arial" w:cs="Arial"/>
            <w:color w:val="0000FF"/>
            <w:u w:val="single"/>
          </w:rPr>
          <w:t>LtGovFlanagan</w:t>
        </w:r>
        <w:proofErr w:type="spellEnd"/>
      </w:hyperlink>
      <w:r w:rsidRPr="0092291B">
        <w:rPr>
          <w:rFonts w:ascii="Arial" w:hAnsi="Arial" w:cs="Arial"/>
        </w:rPr>
        <w:t xml:space="preserve">                       </w:t>
      </w:r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Speaker of the House Melissa </w:t>
      </w:r>
      <w:proofErr w:type="spellStart"/>
      <w:r w:rsidRPr="0092291B">
        <w:rPr>
          <w:rFonts w:ascii="Arial" w:hAnsi="Arial" w:cs="Arial"/>
        </w:rPr>
        <w:t>Hortman</w:t>
      </w:r>
      <w:proofErr w:type="spellEnd"/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melissahortman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House Majority Leader Ryan Winkler</w:t>
      </w:r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@_</w:t>
      </w:r>
      <w:proofErr w:type="spellStart"/>
      <w:r w:rsidRPr="0092291B">
        <w:rPr>
          <w:rFonts w:ascii="Arial" w:hAnsi="Arial" w:cs="Arial"/>
        </w:rPr>
        <w:t>RyanWinkler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House Minority Leader Kurt </w:t>
      </w:r>
      <w:proofErr w:type="spellStart"/>
      <w:r w:rsidRPr="0092291B">
        <w:rPr>
          <w:rFonts w:ascii="Arial" w:hAnsi="Arial" w:cs="Arial"/>
        </w:rPr>
        <w:t>Daudt</w:t>
      </w:r>
      <w:proofErr w:type="spellEnd"/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kdaudt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Senate Majority Leader Paul </w:t>
      </w:r>
      <w:proofErr w:type="spellStart"/>
      <w:r w:rsidRPr="0092291B">
        <w:rPr>
          <w:rFonts w:ascii="Arial" w:hAnsi="Arial" w:cs="Arial"/>
        </w:rPr>
        <w:t>Gazelka</w:t>
      </w:r>
      <w:proofErr w:type="spellEnd"/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> @</w:t>
      </w:r>
      <w:proofErr w:type="spellStart"/>
      <w:r w:rsidRPr="0092291B">
        <w:rPr>
          <w:rFonts w:ascii="Arial" w:hAnsi="Arial" w:cs="Arial"/>
        </w:rPr>
        <w:t>paulgazelka</w:t>
      </w:r>
      <w:proofErr w:type="spellEnd"/>
      <w:r w:rsidRPr="0092291B">
        <w:rPr>
          <w:rFonts w:ascii="Arial" w:hAnsi="Arial" w:cs="Arial"/>
        </w:rPr>
        <w:t xml:space="preserve">           </w:t>
      </w:r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Senate Minority Leader Susan Kent</w:t>
      </w:r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SusanKentMN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Management and Budget Commissioner Myron </w:t>
      </w:r>
      <w:proofErr w:type="spellStart"/>
      <w:r w:rsidRPr="0092291B">
        <w:rPr>
          <w:rFonts w:ascii="Arial" w:hAnsi="Arial" w:cs="Arial"/>
        </w:rPr>
        <w:t>Frans</w:t>
      </w:r>
      <w:proofErr w:type="spellEnd"/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myronfrans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Employment and Economic Development Commissioner Steven Grove</w:t>
      </w:r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@grove</w:t>
      </w:r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Public Safety Commissioner John </w:t>
      </w:r>
      <w:r>
        <w:rPr>
          <w:rFonts w:ascii="Arial" w:hAnsi="Arial" w:cs="Arial"/>
        </w:rPr>
        <w:t>Harrington (no personal twitter):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MnDPS_DPS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 xml:space="preserve">Human Services Commissioner Jodi </w:t>
      </w:r>
      <w:proofErr w:type="spellStart"/>
      <w:r w:rsidRPr="0092291B">
        <w:rPr>
          <w:rFonts w:ascii="Arial" w:hAnsi="Arial" w:cs="Arial"/>
        </w:rPr>
        <w:t>Harpstead</w:t>
      </w:r>
      <w:proofErr w:type="spellEnd"/>
      <w:r w:rsidRPr="00922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2291B">
        <w:rPr>
          <w:rFonts w:ascii="Arial" w:hAnsi="Arial" w:cs="Arial"/>
        </w:rPr>
        <w:t>no personal twitter</w:t>
      </w:r>
      <w:r>
        <w:rPr>
          <w:rFonts w:ascii="Arial" w:hAnsi="Arial" w:cs="Arial"/>
        </w:rPr>
        <w:t>):</w:t>
      </w:r>
      <w:r w:rsidRPr="0092291B">
        <w:rPr>
          <w:rFonts w:ascii="Arial" w:hAnsi="Arial" w:cs="Arial"/>
        </w:rPr>
        <w:t xml:space="preserve"> </w:t>
      </w:r>
      <w:hyperlink r:id="rId14" w:history="1">
        <w:r w:rsidRPr="00FE7EAD">
          <w:rPr>
            <w:rFonts w:ascii="Arial" w:hAnsi="Arial" w:cs="Arial"/>
            <w:color w:val="0000FF"/>
            <w:u w:val="single"/>
          </w:rPr>
          <w:t>@</w:t>
        </w:r>
        <w:proofErr w:type="spellStart"/>
        <w:r w:rsidRPr="00FE7EAD">
          <w:rPr>
            <w:rFonts w:ascii="Arial" w:hAnsi="Arial" w:cs="Arial"/>
            <w:color w:val="0000FF"/>
            <w:u w:val="single"/>
          </w:rPr>
          <w:t>MinnesotaDHS</w:t>
        </w:r>
        <w:proofErr w:type="spellEnd"/>
      </w:hyperlink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Housing Commissioner Jennifer Ho</w:t>
      </w:r>
      <w:r>
        <w:rPr>
          <w:rFonts w:ascii="Arial" w:hAnsi="Arial" w:cs="Arial"/>
        </w:rPr>
        <w:t xml:space="preserve"> (</w:t>
      </w:r>
      <w:r w:rsidRPr="0092291B">
        <w:rPr>
          <w:rFonts w:ascii="Arial" w:hAnsi="Arial" w:cs="Arial"/>
        </w:rPr>
        <w:t>no personal twitter</w:t>
      </w:r>
      <w:r>
        <w:rPr>
          <w:rFonts w:ascii="Arial" w:hAnsi="Arial" w:cs="Arial"/>
        </w:rPr>
        <w:t>):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mnhousing</w:t>
      </w:r>
      <w:proofErr w:type="spellEnd"/>
    </w:p>
    <w:p w:rsidR="00AC517B" w:rsidRPr="0092291B" w:rsidRDefault="00AC517B" w:rsidP="00AC517B">
      <w:pPr>
        <w:spacing w:line="240" w:lineRule="auto"/>
        <w:rPr>
          <w:rFonts w:ascii="Arial" w:hAnsi="Arial" w:cs="Arial"/>
        </w:rPr>
      </w:pPr>
      <w:r w:rsidRPr="0092291B">
        <w:rPr>
          <w:rFonts w:ascii="Arial" w:hAnsi="Arial" w:cs="Arial"/>
        </w:rPr>
        <w:t>Health Commissioner Jan Malcolm</w:t>
      </w:r>
      <w:r>
        <w:rPr>
          <w:rFonts w:ascii="Arial" w:hAnsi="Arial" w:cs="Arial"/>
        </w:rPr>
        <w:t>:</w:t>
      </w:r>
      <w:r w:rsidRPr="0092291B">
        <w:rPr>
          <w:rFonts w:ascii="Arial" w:hAnsi="Arial" w:cs="Arial"/>
        </w:rPr>
        <w:t xml:space="preserve"> </w:t>
      </w:r>
      <w:hyperlink r:id="rId15" w:history="1">
        <w:r w:rsidRPr="00FE7EAD">
          <w:rPr>
            <w:rFonts w:ascii="Arial" w:hAnsi="Arial" w:cs="Arial"/>
            <w:color w:val="0000FF"/>
            <w:u w:val="single"/>
          </w:rPr>
          <w:t>@</w:t>
        </w:r>
        <w:proofErr w:type="spellStart"/>
        <w:r w:rsidRPr="00FE7EAD">
          <w:rPr>
            <w:rFonts w:ascii="Arial" w:hAnsi="Arial" w:cs="Arial"/>
            <w:color w:val="0000FF"/>
            <w:u w:val="single"/>
          </w:rPr>
          <w:t>MDHCommMalcolm</w:t>
        </w:r>
        <w:proofErr w:type="spellEnd"/>
      </w:hyperlink>
    </w:p>
    <w:p w:rsidR="00663EBB" w:rsidRPr="00663EBB" w:rsidRDefault="00AC517B" w:rsidP="00AC517B">
      <w:pPr>
        <w:spacing w:line="240" w:lineRule="auto"/>
        <w:rPr>
          <w:b/>
        </w:rPr>
      </w:pPr>
      <w:r w:rsidRPr="0092291B">
        <w:rPr>
          <w:rFonts w:ascii="Arial" w:hAnsi="Arial" w:cs="Arial"/>
        </w:rPr>
        <w:t xml:space="preserve">Corrections Commissioner Paul Schnell </w:t>
      </w:r>
      <w:r>
        <w:rPr>
          <w:rFonts w:ascii="Arial" w:hAnsi="Arial" w:cs="Arial"/>
        </w:rPr>
        <w:t>(</w:t>
      </w:r>
      <w:r w:rsidRPr="0092291B">
        <w:rPr>
          <w:rFonts w:ascii="Arial" w:hAnsi="Arial" w:cs="Arial"/>
        </w:rPr>
        <w:t>no personal</w:t>
      </w:r>
      <w:r>
        <w:rPr>
          <w:rFonts w:ascii="Arial" w:hAnsi="Arial" w:cs="Arial"/>
        </w:rPr>
        <w:t xml:space="preserve"> twitter):</w:t>
      </w:r>
      <w:r w:rsidRPr="0092291B">
        <w:rPr>
          <w:rFonts w:ascii="Arial" w:hAnsi="Arial" w:cs="Arial"/>
        </w:rPr>
        <w:t xml:space="preserve"> @</w:t>
      </w:r>
      <w:proofErr w:type="spellStart"/>
      <w:r w:rsidRPr="0092291B">
        <w:rPr>
          <w:rFonts w:ascii="Arial" w:hAnsi="Arial" w:cs="Arial"/>
        </w:rPr>
        <w:t>MinnCorrections</w:t>
      </w:r>
      <w:proofErr w:type="spellEnd"/>
    </w:p>
    <w:sectPr w:rsidR="00663EBB" w:rsidRPr="00663EBB" w:rsidSect="007C40D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65" w:right="1800" w:bottom="1440" w:left="1440" w:header="720" w:footer="11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10" w:rsidRDefault="00081D10" w:rsidP="0053483F">
      <w:r>
        <w:separator/>
      </w:r>
    </w:p>
  </w:endnote>
  <w:endnote w:type="continuationSeparator" w:id="0">
    <w:p w:rsidR="00081D10" w:rsidRDefault="00081D10" w:rsidP="005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Italic">
    <w:panose1 w:val="020B0503030101060003"/>
    <w:charset w:val="00"/>
    <w:family w:val="auto"/>
    <w:pitch w:val="variable"/>
    <w:sig w:usb0="A00000FF" w:usb1="5000205B" w:usb2="00000000" w:usb3="00000000" w:csb0="00000093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692F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3096">
      <w:t>0</w:t>
    </w:r>
    <w:r>
      <w:fldChar w:fldCharType="end"/>
    </w:r>
  </w:p>
  <w:p w:rsidR="005E3096" w:rsidRDefault="005E3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 w:rsidP="00503EA3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0" w:rsidRPr="008C0BF6" w:rsidRDefault="006266E9" w:rsidP="007C40D2">
    <w:pPr>
      <w:pStyle w:val="Footer"/>
      <w:tabs>
        <w:tab w:val="clear" w:pos="9360"/>
        <w:tab w:val="left" w:pos="0"/>
        <w:tab w:val="center" w:pos="4500"/>
        <w:tab w:val="left" w:pos="5040"/>
        <w:tab w:val="left" w:pos="5760"/>
        <w:tab w:val="left" w:pos="6480"/>
      </w:tabs>
      <w:rPr>
        <w:rFonts w:ascii="Raleway Light" w:hAnsi="Raleway Light"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97595A7" wp14:editId="4EFAD90C">
              <wp:simplePos x="0" y="0"/>
              <wp:positionH relativeFrom="column">
                <wp:posOffset>-952500</wp:posOffset>
              </wp:positionH>
              <wp:positionV relativeFrom="paragraph">
                <wp:posOffset>351155</wp:posOffset>
              </wp:positionV>
              <wp:extent cx="7823200" cy="889000"/>
              <wp:effectExtent l="50800" t="25400" r="50800" b="762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200" cy="889000"/>
                      </a:xfrm>
                      <a:prstGeom prst="rect">
                        <a:avLst/>
                      </a:prstGeom>
                      <a:solidFill>
                        <a:srgbClr val="39707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29C56" id="Rectangle 2" o:spid="_x0000_s1026" style="position:absolute;margin-left:-75pt;margin-top:27.65pt;width:616pt;height:7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" fillcolor="#39707e" stroked="f"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56FBD" wp14:editId="367C58FD">
              <wp:simplePos x="0" y="0"/>
              <wp:positionH relativeFrom="column">
                <wp:posOffset>-901700</wp:posOffset>
              </wp:positionH>
              <wp:positionV relativeFrom="paragraph">
                <wp:posOffset>440055</wp:posOffset>
              </wp:positionV>
              <wp:extent cx="7734300" cy="4191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B00" w:rsidRPr="006266E9" w:rsidRDefault="00FB0B00" w:rsidP="00FB0B00">
                          <w:pPr>
                            <w:jc w:val="center"/>
                            <w:rPr>
                              <w:rFonts w:ascii="Raleway Italic" w:hAnsi="Raleway Italic"/>
                              <w:color w:val="FFFFFF" w:themeColor="background1"/>
                            </w:rPr>
                          </w:pPr>
                          <w:r w:rsidRPr="00935E13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>414 South 8th Street, Minneapolis, MN 55404</w:t>
                          </w:r>
                          <w:r w:rsidR="005C03FA" w:rsidRPr="006266E9">
                            <w:rPr>
                              <w:rFonts w:ascii="Raleway Italic" w:hAnsi="Raleway Ital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C03FA" w:rsidRPr="006266E9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>612-341-</w:t>
                          </w:r>
                          <w:proofErr w:type="gramStart"/>
                          <w:r w:rsidR="005C03FA" w:rsidRPr="006266E9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1601  </w:t>
                          </w:r>
                          <w:r w:rsidR="0089210D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www.m</w:t>
                          </w:r>
                          <w:r w:rsidR="006266E9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acc</w:t>
                          </w:r>
                          <w:proofErr w:type="gramEnd"/>
                          <w:r w:rsidR="006266E9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 w:rsidR="0089210D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mn</w:t>
                          </w:r>
                          <w:r w:rsidR="005C03FA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pt;margin-top:34.65pt;width:60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H8qQIAAKMFAAAOAAAAZHJzL2Uyb0RvYy54bWysVN9P2zAQfp+0/8Hye0nSB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" filled="f" stroked="f">
              <v:textbox>
                <w:txbxContent>
                  <w:p w:rsidR="00FB0B00" w:rsidRPr="006266E9" w:rsidRDefault="00FB0B00" w:rsidP="00FB0B00">
                    <w:pPr>
                      <w:jc w:val="center"/>
                      <w:rPr>
                        <w:rFonts w:ascii="Raleway Italic" w:hAnsi="Raleway Italic"/>
                        <w:color w:val="FFFFFF" w:themeColor="background1"/>
                      </w:rPr>
                    </w:pPr>
                    <w:r w:rsidRPr="00935E13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>414 South 8th Street, Minneapolis, MN 55404</w:t>
                    </w:r>
                    <w:r w:rsidR="005C03FA" w:rsidRPr="006266E9">
                      <w:rPr>
                        <w:rFonts w:ascii="Raleway Italic" w:hAnsi="Raleway Italic"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="005C03FA" w:rsidRPr="006266E9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>612-341-</w:t>
                    </w:r>
                    <w:proofErr w:type="gramStart"/>
                    <w:r w:rsidR="005C03FA" w:rsidRPr="006266E9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 xml:space="preserve">1601  </w:t>
                    </w:r>
                    <w:r w:rsidR="0089210D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www.m</w:t>
                    </w:r>
                    <w:r w:rsidR="006266E9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acc</w:t>
                    </w:r>
                    <w:proofErr w:type="gramEnd"/>
                    <w:r w:rsidR="006266E9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 w:rsidR="0089210D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mn</w:t>
                    </w:r>
                    <w:r w:rsidR="005C03FA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40D2">
      <w:rPr>
        <w:rFonts w:ascii="Raleway Light" w:hAnsi="Raleway Light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10" w:rsidRDefault="00081D10" w:rsidP="0053483F">
      <w:r>
        <w:separator/>
      </w:r>
    </w:p>
  </w:footnote>
  <w:footnote w:type="continuationSeparator" w:id="0">
    <w:p w:rsidR="00081D10" w:rsidRDefault="00081D10" w:rsidP="0053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47" w:rsidRPr="00180A47" w:rsidRDefault="008C0BF6" w:rsidP="00180A47">
    <w:pPr>
      <w:pStyle w:val="DocumentLabel"/>
      <w:tabs>
        <w:tab w:val="left" w:pos="5760"/>
      </w:tabs>
      <w:jc w:val="right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21EBC052" wp14:editId="6C3DC9DA">
          <wp:simplePos x="0" y="0"/>
          <wp:positionH relativeFrom="column">
            <wp:posOffset>-361315</wp:posOffset>
          </wp:positionH>
          <wp:positionV relativeFrom="paragraph">
            <wp:posOffset>168875</wp:posOffset>
          </wp:positionV>
          <wp:extent cx="6711315" cy="934755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C_4C_Horiz_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894" cy="93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A47" w:rsidRPr="00180A47" w:rsidRDefault="00180A47" w:rsidP="00180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5"/>
    <w:rsid w:val="00081D10"/>
    <w:rsid w:val="00111285"/>
    <w:rsid w:val="00180A47"/>
    <w:rsid w:val="001C7E05"/>
    <w:rsid w:val="002E40CD"/>
    <w:rsid w:val="0032570E"/>
    <w:rsid w:val="004535AC"/>
    <w:rsid w:val="004910A6"/>
    <w:rsid w:val="00503EA3"/>
    <w:rsid w:val="00516069"/>
    <w:rsid w:val="00577D23"/>
    <w:rsid w:val="005C03FA"/>
    <w:rsid w:val="005E3096"/>
    <w:rsid w:val="006266E9"/>
    <w:rsid w:val="00663EBB"/>
    <w:rsid w:val="00670004"/>
    <w:rsid w:val="00692FD7"/>
    <w:rsid w:val="007C40D2"/>
    <w:rsid w:val="0080603F"/>
    <w:rsid w:val="0089210D"/>
    <w:rsid w:val="008C0BF6"/>
    <w:rsid w:val="00935E13"/>
    <w:rsid w:val="00A85394"/>
    <w:rsid w:val="00AC517B"/>
    <w:rsid w:val="00C32DB1"/>
    <w:rsid w:val="00C4029F"/>
    <w:rsid w:val="00C43DD9"/>
    <w:rsid w:val="00C54355"/>
    <w:rsid w:val="00DF7F14"/>
    <w:rsid w:val="00E3381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B736DB-C6B4-4532-A7AD-0680473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after="0" w:line="320" w:lineRule="exact"/>
      <w:jc w:val="center"/>
    </w:pPr>
    <w:rPr>
      <w:rFonts w:ascii="Arial Black" w:eastAsia="Times New Roman" w:hAnsi="Arial Black" w:cs="Times New Roman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180A4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0A47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180A4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0A47"/>
    <w:rPr>
      <w:rFonts w:ascii="Arial" w:hAnsi="Arial"/>
      <w:spacing w:val="-5"/>
    </w:rPr>
  </w:style>
  <w:style w:type="table" w:styleId="TableGrid">
    <w:name w:val="Table Grid"/>
    <w:basedOn w:val="TableNormal"/>
    <w:uiPriority w:val="1"/>
    <w:rsid w:val="0067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0BF6"/>
    <w:pPr>
      <w:spacing w:after="0" w:line="240" w:lineRule="auto"/>
    </w:pPr>
    <w:rPr>
      <w:rFonts w:ascii="Lucida Grande" w:eastAsia="Times New Roman" w:hAnsi="Lucida Grande" w:cs="Lucida Grande"/>
      <w:spacing w:val="-5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BF6"/>
    <w:rPr>
      <w:rFonts w:ascii="Lucida Grande" w:hAnsi="Lucida Grande" w:cs="Lucida Grande"/>
      <w:spacing w:val="-5"/>
      <w:sz w:val="18"/>
      <w:szCs w:val="18"/>
    </w:rPr>
  </w:style>
  <w:style w:type="character" w:styleId="Hyperlink">
    <w:name w:val="Hyperlink"/>
    <w:basedOn w:val="DefaultParagraphFont"/>
    <w:uiPriority w:val="99"/>
    <w:rsid w:val="00577D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LtGovFlanaga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it.ly/3ac40q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ac40q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MDHCommMalcolm" TargetMode="External"/><Relationship Id="rId10" Type="http://schemas.openxmlformats.org/officeDocument/2006/relationships/hyperlink" Target="https://bit.ly/3ac40qc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bit.ly/3ac40qc" TargetMode="External"/><Relationship Id="rId14" Type="http://schemas.openxmlformats.org/officeDocument/2006/relationships/hyperlink" Target="https://twitter.com/MinnesotaDH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Owen\Macc%20CommonWealth\All%20-%20Documents\MACC%20Brand\Template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E629450DF14FA1E810D9A40A446C" ma:contentTypeVersion="14" ma:contentTypeDescription="Create a new document." ma:contentTypeScope="" ma:versionID="3dc0401d494bcc9c8666f9fa86699437">
  <xsd:schema xmlns:xsd="http://www.w3.org/2001/XMLSchema" xmlns:xs="http://www.w3.org/2001/XMLSchema" xmlns:p="http://schemas.microsoft.com/office/2006/metadata/properties" xmlns:ns2="149e9d60-c97c-4461-a356-4712a6c45a73" xmlns:ns3="f16be098-c274-44d9-9f1d-e05bd48f4a89" targetNamespace="http://schemas.microsoft.com/office/2006/metadata/properties" ma:root="true" ma:fieldsID="e7fd0ba45dff84217244f41190b364a2" ns2:_="" ns3:_="">
    <xsd:import namespace="149e9d60-c97c-4461-a356-4712a6c45a73"/>
    <xsd:import namespace="f16be098-c274-44d9-9f1d-e05bd48f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d60-c97c-4461-a356-4712a6c4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e098-c274-44d9-9f1d-e05bd48f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AC013-946E-47E8-9798-8E0F76D40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9FBBF-4E57-4F59-B181-0C64DC3CB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E4150-95EA-44DF-981B-7BBAC9F6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9d60-c97c-4461-a356-4712a6c45a73"/>
    <ds:schemaRef ds:uri="f16be098-c274-44d9-9f1d-e05bd48f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Owen</dc:creator>
  <cp:keywords/>
  <dc:description/>
  <cp:lastModifiedBy>Clara Owen</cp:lastModifiedBy>
  <cp:revision>4</cp:revision>
  <cp:lastPrinted>2018-11-09T17:14:00Z</cp:lastPrinted>
  <dcterms:created xsi:type="dcterms:W3CDTF">2020-03-25T18:47:00Z</dcterms:created>
  <dcterms:modified xsi:type="dcterms:W3CDTF">2020-03-25T19:56:00Z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  <property fmtid="{D5CDD505-2E9C-101B-9397-08002B2CF9AE}" pid="3" name="ContentTypeId">
    <vt:lpwstr>0x010100CDA5E629450DF14FA1E810D9A40A446C</vt:lpwstr>
  </property>
</Properties>
</file>